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98"/>
        <w:tblW w:w="4964" w:type="pct"/>
        <w:tblLayout w:type="fixed"/>
        <w:tblLook w:val="00A0"/>
      </w:tblPr>
      <w:tblGrid>
        <w:gridCol w:w="365"/>
        <w:gridCol w:w="1495"/>
        <w:gridCol w:w="1092"/>
        <w:gridCol w:w="1236"/>
        <w:gridCol w:w="1025"/>
        <w:gridCol w:w="1354"/>
        <w:gridCol w:w="1354"/>
        <w:gridCol w:w="1354"/>
        <w:gridCol w:w="1216"/>
        <w:gridCol w:w="1317"/>
        <w:gridCol w:w="1210"/>
        <w:gridCol w:w="1056"/>
      </w:tblGrid>
      <w:tr w:rsidR="004C334D" w:rsidRPr="008D0342" w:rsidTr="002928C5">
        <w:trPr>
          <w:trHeight w:val="270"/>
        </w:trPr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b/>
                <w:bCs/>
                <w:sz w:val="20"/>
                <w:szCs w:val="20"/>
              </w:rPr>
              <w:t>OSOBNI PODACI: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C334D" w:rsidRPr="008D0342" w:rsidRDefault="004C334D" w:rsidP="002928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0342"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4D" w:rsidRPr="008D0342" w:rsidTr="002928C5">
        <w:trPr>
          <w:trHeight w:val="144"/>
        </w:trPr>
        <w:tc>
          <w:tcPr>
            <w:tcW w:w="1049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Ime i prezime: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4D" w:rsidRPr="008D0342" w:rsidTr="002928C5">
        <w:trPr>
          <w:trHeight w:val="85"/>
        </w:trPr>
        <w:tc>
          <w:tcPr>
            <w:tcW w:w="130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4D" w:rsidRPr="008D0342" w:rsidTr="002928C5">
        <w:trPr>
          <w:trHeight w:val="255"/>
        </w:trPr>
        <w:tc>
          <w:tcPr>
            <w:tcW w:w="1049" w:type="pct"/>
            <w:gridSpan w:val="3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Mjesto, adresa i kućni broj: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4D" w:rsidRPr="008D0342" w:rsidTr="002928C5">
        <w:trPr>
          <w:trHeight w:val="121"/>
        </w:trPr>
        <w:tc>
          <w:tcPr>
            <w:tcW w:w="130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4D" w:rsidRPr="008D0342" w:rsidTr="002928C5">
        <w:trPr>
          <w:trHeight w:val="255"/>
        </w:trPr>
        <w:tc>
          <w:tcPr>
            <w:tcW w:w="1049" w:type="pct"/>
            <w:gridSpan w:val="3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 xml:space="preserve">Telefon, </w:t>
            </w:r>
            <w:r>
              <w:rPr>
                <w:sz w:val="20"/>
                <w:szCs w:val="20"/>
              </w:rPr>
              <w:t xml:space="preserve">Mobitel, </w:t>
            </w:r>
            <w:r w:rsidRPr="008D0342">
              <w:rPr>
                <w:sz w:val="20"/>
                <w:szCs w:val="20"/>
              </w:rPr>
              <w:t xml:space="preserve">Fax, </w:t>
            </w:r>
            <w:r>
              <w:rPr>
                <w:sz w:val="20"/>
                <w:szCs w:val="20"/>
              </w:rPr>
              <w:t>e-</w:t>
            </w:r>
            <w:r w:rsidRPr="008D0342">
              <w:rPr>
                <w:sz w:val="20"/>
                <w:szCs w:val="20"/>
              </w:rPr>
              <w:t>mail...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  <w:r w:rsidRPr="008D0342"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4D" w:rsidRPr="008D0342" w:rsidTr="002928C5">
        <w:trPr>
          <w:trHeight w:val="148"/>
        </w:trPr>
        <w:tc>
          <w:tcPr>
            <w:tcW w:w="130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noWrap/>
            <w:vAlign w:val="bottom"/>
          </w:tcPr>
          <w:p w:rsidR="004C334D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  <w:p w:rsidR="004C334D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4D" w:rsidRPr="008D0342" w:rsidTr="002928C5">
        <w:trPr>
          <w:trHeight w:val="315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4C334D" w:rsidRDefault="004C334D" w:rsidP="002928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30" w:hanging="330"/>
              <w:rPr>
                <w:sz w:val="20"/>
                <w:szCs w:val="20"/>
              </w:rPr>
            </w:pPr>
            <w:r w:rsidRPr="008D0342">
              <w:rPr>
                <w:b/>
                <w:bCs/>
                <w:sz w:val="24"/>
                <w:szCs w:val="24"/>
              </w:rPr>
              <w:t xml:space="preserve">Podaci o predmetnoj građevini na kojoj je predviđena </w:t>
            </w:r>
            <w:r>
              <w:rPr>
                <w:b/>
                <w:bCs/>
                <w:sz w:val="24"/>
                <w:szCs w:val="24"/>
              </w:rPr>
              <w:t xml:space="preserve">ugradnja </w:t>
            </w:r>
            <w:r w:rsidRPr="008D0342">
              <w:rPr>
                <w:b/>
                <w:bCs/>
                <w:sz w:val="24"/>
                <w:szCs w:val="24"/>
              </w:rPr>
              <w:t>sustava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47B31">
              <w:rPr>
                <w:bCs/>
                <w:sz w:val="24"/>
                <w:szCs w:val="24"/>
              </w:rPr>
              <w:t>(</w:t>
            </w:r>
            <w:r w:rsidRPr="00147B3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vi podaci se unose iz Iskaznice potrebne toplinske energije za grijanje i toplinske energije za hlađenje i odnose se na projektirano stanje)</w:t>
            </w:r>
          </w:p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4D" w:rsidRPr="008D0342" w:rsidTr="002928C5">
        <w:trPr>
          <w:trHeight w:hRule="exact" w:val="510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5" w:type="pct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34D" w:rsidRDefault="004C334D" w:rsidP="002928C5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Ploština korisne površine zgrade A</w:t>
            </w:r>
            <w:r>
              <w:rPr>
                <w:sz w:val="20"/>
                <w:szCs w:val="20"/>
                <w:vertAlign w:val="subscript"/>
              </w:rPr>
              <w:t>k</w:t>
            </w:r>
            <w:r>
              <w:rPr>
                <w:sz w:val="20"/>
                <w:szCs w:val="20"/>
              </w:rPr>
              <w:t xml:space="preserve">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4D" w:rsidRPr="008D0342" w:rsidTr="002928C5">
        <w:trPr>
          <w:trHeight w:hRule="exact" w:val="510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5" w:type="pct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34D" w:rsidRDefault="004C334D" w:rsidP="002928C5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Najveća dopuštena godišnja potrebna toplinska energija za grijanje po jedinici ploštine korisne površine zgrade za stvarne klimatske podatke Q“</w:t>
            </w:r>
            <w:r>
              <w:rPr>
                <w:sz w:val="20"/>
                <w:szCs w:val="20"/>
                <w:vertAlign w:val="subscript"/>
              </w:rPr>
              <w:t xml:space="preserve">H,nd </w:t>
            </w:r>
            <w:r>
              <w:rPr>
                <w:sz w:val="20"/>
                <w:szCs w:val="20"/>
              </w:rPr>
              <w:t>(kWh/m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a)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4D" w:rsidRPr="008D0342" w:rsidTr="002928C5">
        <w:trPr>
          <w:trHeight w:hRule="exact" w:val="510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5" w:type="pct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34D" w:rsidRDefault="004C334D" w:rsidP="002928C5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Izračunata godišnja potrebna toplinska energija za grijanje po jedinici ploštine korisne površine zgrade za stvarne klimatske podatke Q“</w:t>
            </w:r>
            <w:r>
              <w:rPr>
                <w:sz w:val="20"/>
                <w:szCs w:val="20"/>
                <w:vertAlign w:val="subscript"/>
              </w:rPr>
              <w:t xml:space="preserve">H,nd </w:t>
            </w:r>
            <w:r>
              <w:rPr>
                <w:sz w:val="20"/>
                <w:szCs w:val="20"/>
              </w:rPr>
              <w:t>(kWh/m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a)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4D" w:rsidRPr="008D0342" w:rsidTr="002928C5">
        <w:trPr>
          <w:trHeight w:hRule="exact" w:val="510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5" w:type="pct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34D" w:rsidRDefault="004C334D" w:rsidP="002928C5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Izvedba građevine (samostojeća, dvojni objekt, nešto drugo)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4D" w:rsidRPr="008D0342" w:rsidTr="002928C5">
        <w:trPr>
          <w:trHeight w:hRule="exact" w:val="510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5" w:type="pct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34D" w:rsidRDefault="004C334D" w:rsidP="002928C5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Projektirani  energent za grijanje  (prirodni plin, drva, dizalica topline ili nešto drugo)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4D" w:rsidRPr="008D0342" w:rsidTr="002928C5">
        <w:trPr>
          <w:trHeight w:hRule="exact" w:val="510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5" w:type="pct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34D" w:rsidRDefault="004C334D" w:rsidP="002928C5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Projektirani  energent za pripremu tople vode  (prirodni plin, biomasa, dizalica topline ili nešto drugo)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4D" w:rsidRPr="008D0342" w:rsidRDefault="004C334D" w:rsidP="002928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4D" w:rsidRPr="008D0342" w:rsidTr="002928C5">
        <w:trPr>
          <w:trHeight w:val="390"/>
        </w:trPr>
        <w:tc>
          <w:tcPr>
            <w:tcW w:w="5000" w:type="pct"/>
            <w:gridSpan w:val="12"/>
          </w:tcPr>
          <w:p w:rsidR="004C334D" w:rsidRDefault="004C334D" w:rsidP="002928C5">
            <w:pPr>
              <w:tabs>
                <w:tab w:val="right" w:pos="1385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4C334D" w:rsidRPr="008D0342" w:rsidRDefault="004C334D" w:rsidP="002928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C334D" w:rsidRDefault="004C334D" w:rsidP="002928C5">
      <w:pPr>
        <w:spacing w:before="120" w:after="120" w:line="240" w:lineRule="auto"/>
        <w:jc w:val="center"/>
        <w:rPr>
          <w:sz w:val="28"/>
          <w:szCs w:val="28"/>
        </w:rPr>
      </w:pPr>
      <w:r w:rsidRPr="008D0342">
        <w:rPr>
          <w:sz w:val="28"/>
          <w:szCs w:val="28"/>
        </w:rPr>
        <w:t>PRIJAVNI OBRAZAC</w:t>
      </w:r>
    </w:p>
    <w:p w:rsidR="004C334D" w:rsidRDefault="004C334D" w:rsidP="002928C5">
      <w:pPr>
        <w:spacing w:after="0" w:line="240" w:lineRule="auto"/>
        <w:jc w:val="center"/>
        <w:rPr>
          <w:sz w:val="24"/>
          <w:szCs w:val="24"/>
        </w:rPr>
      </w:pPr>
      <w:r w:rsidRPr="00325BE4">
        <w:rPr>
          <w:sz w:val="24"/>
          <w:szCs w:val="24"/>
        </w:rPr>
        <w:t xml:space="preserve">ZA PODNOŠENJE ZAHTJEVA ZA SUFINANCIRANJE </w:t>
      </w:r>
      <w:r>
        <w:rPr>
          <w:sz w:val="24"/>
          <w:szCs w:val="24"/>
        </w:rPr>
        <w:t>VANJSKE STOLARIJE ZA NOVOGRADNJU</w:t>
      </w:r>
    </w:p>
    <w:p w:rsidR="004C334D" w:rsidRDefault="004C334D" w:rsidP="002928C5">
      <w:pPr>
        <w:spacing w:after="0" w:line="240" w:lineRule="auto"/>
        <w:jc w:val="center"/>
        <w:rPr>
          <w:sz w:val="24"/>
          <w:szCs w:val="24"/>
        </w:rPr>
      </w:pPr>
    </w:p>
    <w:p w:rsidR="004C334D" w:rsidRDefault="004C334D" w:rsidP="002928C5">
      <w:pPr>
        <w:spacing w:after="0" w:line="240" w:lineRule="auto"/>
        <w:jc w:val="center"/>
        <w:rPr>
          <w:sz w:val="24"/>
          <w:szCs w:val="24"/>
        </w:rPr>
      </w:pPr>
    </w:p>
    <w:p w:rsidR="004C334D" w:rsidRDefault="004C334D" w:rsidP="002928C5">
      <w:pPr>
        <w:spacing w:before="120" w:after="120" w:line="240" w:lineRule="auto"/>
        <w:jc w:val="center"/>
        <w:rPr>
          <w:sz w:val="28"/>
          <w:szCs w:val="28"/>
        </w:rPr>
      </w:pPr>
    </w:p>
    <w:p w:rsidR="004C334D" w:rsidRDefault="004C334D" w:rsidP="000C2D56">
      <w:pPr>
        <w:spacing w:before="12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037CE6">
        <w:rPr>
          <w:b/>
          <w:bCs/>
          <w:sz w:val="24"/>
          <w:szCs w:val="24"/>
        </w:rPr>
        <w:t>Vrsta projekta koji se prijavljuje</w:t>
      </w:r>
    </w:p>
    <w:tbl>
      <w:tblPr>
        <w:tblW w:w="4951" w:type="pct"/>
        <w:tblInd w:w="-106" w:type="dxa"/>
        <w:tblLayout w:type="fixed"/>
        <w:tblLook w:val="00A0"/>
      </w:tblPr>
      <w:tblGrid>
        <w:gridCol w:w="14037"/>
      </w:tblGrid>
      <w:tr w:rsidR="004C334D" w:rsidRPr="008D0342" w:rsidTr="000C2D56">
        <w:trPr>
          <w:trHeight w:val="345"/>
        </w:trPr>
        <w:tc>
          <w:tcPr>
            <w:tcW w:w="5000" w:type="pct"/>
            <w:noWrap/>
            <w:vAlign w:val="bottom"/>
          </w:tcPr>
          <w:tbl>
            <w:tblPr>
              <w:tblW w:w="13851" w:type="dxa"/>
              <w:tblLayout w:type="fixed"/>
              <w:tblLook w:val="00A0"/>
            </w:tblPr>
            <w:tblGrid>
              <w:gridCol w:w="476"/>
              <w:gridCol w:w="1454"/>
              <w:gridCol w:w="1064"/>
              <w:gridCol w:w="1213"/>
              <w:gridCol w:w="997"/>
              <w:gridCol w:w="1319"/>
              <w:gridCol w:w="1319"/>
              <w:gridCol w:w="1319"/>
              <w:gridCol w:w="1183"/>
              <w:gridCol w:w="1280"/>
              <w:gridCol w:w="1177"/>
              <w:gridCol w:w="1050"/>
            </w:tblGrid>
            <w:tr w:rsidR="004C334D" w:rsidRPr="008D0342" w:rsidTr="00BA1AFA">
              <w:trPr>
                <w:trHeight w:val="345"/>
              </w:trPr>
              <w:tc>
                <w:tcPr>
                  <w:tcW w:w="151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8D034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8D0342">
                    <w:rPr>
                      <w:sz w:val="20"/>
                      <w:szCs w:val="20"/>
                    </w:rPr>
                    <w:t xml:space="preserve"> Ostakljivanje prozora - izvedba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4C334D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37CE6">
                    <w:rPr>
                      <w:sz w:val="16"/>
                      <w:szCs w:val="16"/>
                    </w:rPr>
                    <w:t>Dvostruko</w:t>
                  </w:r>
                </w:p>
                <w:p w:rsidR="004C334D" w:rsidRPr="00037CE6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37CE6">
                    <w:rPr>
                      <w:sz w:val="16"/>
                      <w:szCs w:val="16"/>
                    </w:rPr>
                    <w:t>izo-staklo</w:t>
                  </w:r>
                </w:p>
              </w:tc>
              <w:tc>
                <w:tcPr>
                  <w:tcW w:w="4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4C334D" w:rsidRPr="00037CE6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37CE6">
                    <w:rPr>
                      <w:sz w:val="16"/>
                      <w:szCs w:val="16"/>
                    </w:rPr>
                    <w:t>Dvostruko</w:t>
                  </w:r>
                </w:p>
                <w:p w:rsidR="004C334D" w:rsidRPr="00037CE6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37CE6">
                    <w:rPr>
                      <w:sz w:val="16"/>
                      <w:szCs w:val="16"/>
                    </w:rPr>
                    <w:t>izo-staklo s low-e</w:t>
                  </w:r>
                </w:p>
                <w:p w:rsidR="004C334D" w:rsidRPr="00037CE6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37CE6">
                    <w:rPr>
                      <w:sz w:val="16"/>
                      <w:szCs w:val="16"/>
                    </w:rPr>
                    <w:t>premazom</w:t>
                  </w:r>
                </w:p>
              </w:tc>
              <w:tc>
                <w:tcPr>
                  <w:tcW w:w="4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trostruko</w:t>
                  </w:r>
                </w:p>
                <w:p w:rsidR="004C334D" w:rsidRPr="00037CE6" w:rsidRDefault="004C334D" w:rsidP="00280AB1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izo-staklo</w:t>
                  </w:r>
                </w:p>
              </w:tc>
              <w:tc>
                <w:tcPr>
                  <w:tcW w:w="4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trostruko</w:t>
                  </w:r>
                </w:p>
                <w:p w:rsidR="004C334D" w:rsidRPr="00037CE6" w:rsidRDefault="004C334D" w:rsidP="00280AB1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izo-staklo s low-e premazom</w:t>
                  </w:r>
                </w:p>
              </w:tc>
              <w:tc>
                <w:tcPr>
                  <w:tcW w:w="4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trostruko</w:t>
                  </w:r>
                </w:p>
                <w:p w:rsidR="004C334D" w:rsidRPr="008D0342" w:rsidRDefault="004C334D" w:rsidP="00280AB1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izo-staklo s</w:t>
                  </w:r>
                  <w:r>
                    <w:rPr>
                      <w:sz w:val="16"/>
                      <w:szCs w:val="16"/>
                    </w:rPr>
                    <w:t xml:space="preserve"> dva</w:t>
                  </w:r>
                  <w:r w:rsidRPr="008D0342">
                    <w:rPr>
                      <w:sz w:val="16"/>
                      <w:szCs w:val="16"/>
                    </w:rPr>
                    <w:t xml:space="preserve"> low-e premaz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80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  <w:p w:rsidR="004C334D" w:rsidRPr="008D0342" w:rsidRDefault="004C334D" w:rsidP="00280AB1">
                  <w:pPr>
                    <w:jc w:val="right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C334D" w:rsidRPr="008D0342" w:rsidTr="00BA1AFA">
              <w:trPr>
                <w:trHeight w:val="490"/>
              </w:trPr>
              <w:tc>
                <w:tcPr>
                  <w:tcW w:w="17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(upisati u polje ispod ponuđenih odgovora)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4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C334D" w:rsidRPr="008D0342" w:rsidTr="00BA1AFA">
              <w:trPr>
                <w:trHeight w:val="160"/>
              </w:trPr>
              <w:tc>
                <w:tcPr>
                  <w:tcW w:w="17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C334D" w:rsidRPr="008D0342" w:rsidTr="00A3534E">
              <w:trPr>
                <w:trHeight w:val="330"/>
              </w:trPr>
              <w:tc>
                <w:tcPr>
                  <w:tcW w:w="1879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Broj</w:t>
                  </w:r>
                  <w:r w:rsidRPr="008D0342">
                    <w:rPr>
                      <w:sz w:val="20"/>
                      <w:szCs w:val="20"/>
                    </w:rPr>
                    <w:t xml:space="preserve"> prozora: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kom</w:t>
                  </w:r>
                </w:p>
              </w:tc>
              <w:tc>
                <w:tcPr>
                  <w:tcW w:w="380" w:type="pct"/>
                  <w:tcBorders>
                    <w:top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C334D" w:rsidRPr="008D0342" w:rsidTr="00A3534E">
              <w:trPr>
                <w:trHeight w:val="330"/>
              </w:trPr>
              <w:tc>
                <w:tcPr>
                  <w:tcW w:w="1879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Površina</w:t>
                  </w:r>
                  <w:r>
                    <w:rPr>
                      <w:sz w:val="20"/>
                      <w:szCs w:val="20"/>
                    </w:rPr>
                    <w:t xml:space="preserve"> stakla</w:t>
                  </w:r>
                  <w:r w:rsidRPr="008D0342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m</w:t>
                  </w:r>
                  <w:r w:rsidRPr="008D0342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80" w:type="pct"/>
                  <w:tcBorders>
                    <w:top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C334D" w:rsidRPr="008D0342" w:rsidTr="00A3534E">
              <w:trPr>
                <w:trHeight w:val="330"/>
              </w:trPr>
              <w:tc>
                <w:tcPr>
                  <w:tcW w:w="1879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Koef. prolaza topline: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C334D" w:rsidRPr="0046384A" w:rsidRDefault="004C334D" w:rsidP="00280AB1">
                  <w:pPr>
                    <w:spacing w:after="0" w:line="240" w:lineRule="auto"/>
                    <w:ind w:left="-33"/>
                    <w:rPr>
                      <w:sz w:val="18"/>
                      <w:szCs w:val="18"/>
                    </w:rPr>
                  </w:pPr>
                  <w:r w:rsidRPr="0046384A">
                    <w:rPr>
                      <w:sz w:val="18"/>
                      <w:szCs w:val="18"/>
                    </w:rPr>
                    <w:t>W/m</w:t>
                  </w:r>
                  <w:r w:rsidRPr="00A3534E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46384A">
                    <w:rPr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380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34D" w:rsidRPr="0046384A" w:rsidRDefault="004C334D" w:rsidP="00280AB1">
                  <w:pPr>
                    <w:spacing w:after="0" w:line="240" w:lineRule="auto"/>
                    <w:ind w:left="-33"/>
                    <w:rPr>
                      <w:sz w:val="18"/>
                      <w:szCs w:val="18"/>
                    </w:rPr>
                  </w:pPr>
                </w:p>
              </w:tc>
            </w:tr>
            <w:tr w:rsidR="004C334D" w:rsidRPr="008D0342" w:rsidTr="00BA1AFA">
              <w:trPr>
                <w:trHeight w:val="270"/>
              </w:trPr>
              <w:tc>
                <w:tcPr>
                  <w:tcW w:w="108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8D034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8D0342">
                    <w:rPr>
                      <w:sz w:val="20"/>
                      <w:szCs w:val="20"/>
                    </w:rPr>
                    <w:t xml:space="preserve">  Vrsta prozora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drveni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PVC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aluminijski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čelični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kombinirani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drugo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C334D" w:rsidRPr="008D0342" w:rsidTr="00BA1AFA">
              <w:trPr>
                <w:trHeight w:val="322"/>
              </w:trPr>
              <w:tc>
                <w:tcPr>
                  <w:tcW w:w="17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(označiti kvačicom u polje ispod ponuđenih odgovora)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D03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8D0342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D0342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C334D" w:rsidRPr="008D0342" w:rsidTr="00BA1AFA">
              <w:trPr>
                <w:trHeight w:val="288"/>
              </w:trPr>
              <w:tc>
                <w:tcPr>
                  <w:tcW w:w="1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C334D" w:rsidRPr="008D0342" w:rsidRDefault="004C334D" w:rsidP="00280A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C334D" w:rsidRPr="008D0342" w:rsidRDefault="004C334D" w:rsidP="00280AB1">
            <w:pPr>
              <w:spacing w:after="0" w:line="240" w:lineRule="auto"/>
            </w:pPr>
          </w:p>
        </w:tc>
      </w:tr>
    </w:tbl>
    <w:p w:rsidR="004C334D" w:rsidRDefault="004C334D" w:rsidP="00263A9E">
      <w:pPr>
        <w:rPr>
          <w:sz w:val="20"/>
          <w:szCs w:val="20"/>
        </w:rPr>
      </w:pPr>
    </w:p>
    <w:p w:rsidR="004C334D" w:rsidRPr="002928C5" w:rsidRDefault="004C334D" w:rsidP="002928C5">
      <w:pPr>
        <w:spacing w:after="0" w:line="240" w:lineRule="auto"/>
        <w:jc w:val="both"/>
        <w:rPr>
          <w:sz w:val="24"/>
          <w:szCs w:val="24"/>
        </w:rPr>
      </w:pPr>
      <w:r w:rsidRPr="002928C5">
        <w:rPr>
          <w:sz w:val="24"/>
          <w:szCs w:val="24"/>
        </w:rPr>
        <w:t>Izjavljujem da prihvaćam uvjete definirane Javnim pozivom za sufinanciranje ugradnje vanjske stolarije kod fizičkih osoba u Koprivničko-križevačkoj županiji  za 2014. godinu.</w:t>
      </w:r>
    </w:p>
    <w:p w:rsidR="004C334D" w:rsidRDefault="004C334D" w:rsidP="00BA1AFA">
      <w:pPr>
        <w:spacing w:after="0" w:line="240" w:lineRule="auto"/>
        <w:ind w:left="10230"/>
        <w:jc w:val="center"/>
        <w:rPr>
          <w:b/>
          <w:bCs/>
        </w:rPr>
      </w:pPr>
    </w:p>
    <w:p w:rsidR="004C334D" w:rsidRDefault="004C334D" w:rsidP="00BA1AFA">
      <w:pPr>
        <w:spacing w:after="0" w:line="240" w:lineRule="auto"/>
        <w:ind w:left="10230"/>
        <w:jc w:val="center"/>
        <w:rPr>
          <w:b/>
          <w:bCs/>
        </w:rPr>
      </w:pPr>
    </w:p>
    <w:p w:rsidR="004C334D" w:rsidRDefault="004C334D" w:rsidP="00BA1AFA">
      <w:pPr>
        <w:spacing w:after="0" w:line="240" w:lineRule="auto"/>
        <w:ind w:left="10230"/>
        <w:jc w:val="center"/>
        <w:rPr>
          <w:b/>
          <w:bCs/>
        </w:rPr>
      </w:pPr>
    </w:p>
    <w:p w:rsidR="004C334D" w:rsidRDefault="004C334D" w:rsidP="00BA1AFA">
      <w:pPr>
        <w:spacing w:after="0" w:line="240" w:lineRule="auto"/>
        <w:ind w:left="10230"/>
        <w:jc w:val="center"/>
        <w:rPr>
          <w:b/>
          <w:bCs/>
        </w:rPr>
      </w:pPr>
      <w:r w:rsidRPr="008D0342">
        <w:rPr>
          <w:b/>
          <w:bCs/>
        </w:rPr>
        <w:t>POTPIS PODNOSITELJA ZAHTJEVA</w:t>
      </w:r>
    </w:p>
    <w:p w:rsidR="004C334D" w:rsidRDefault="004C334D" w:rsidP="00BA1AFA">
      <w:pPr>
        <w:spacing w:after="0" w:line="240" w:lineRule="auto"/>
        <w:ind w:left="10230"/>
        <w:jc w:val="center"/>
        <w:rPr>
          <w:b/>
          <w:bCs/>
        </w:rPr>
      </w:pPr>
    </w:p>
    <w:p w:rsidR="004C334D" w:rsidRDefault="004C334D" w:rsidP="00BA1AFA">
      <w:pPr>
        <w:spacing w:after="0" w:line="240" w:lineRule="auto"/>
        <w:ind w:left="1023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4C334D" w:rsidRPr="008D0342" w:rsidRDefault="004C334D" w:rsidP="00BA1AFA">
      <w:pPr>
        <w:spacing w:after="0" w:line="240" w:lineRule="auto"/>
        <w:ind w:left="10230"/>
        <w:jc w:val="center"/>
        <w:rPr>
          <w:sz w:val="20"/>
          <w:szCs w:val="20"/>
        </w:rPr>
      </w:pPr>
      <w:r w:rsidRPr="008D0342">
        <w:rPr>
          <w:sz w:val="20"/>
          <w:szCs w:val="20"/>
        </w:rPr>
        <w:t>(vlastoručni</w:t>
      </w:r>
      <w:r>
        <w:rPr>
          <w:sz w:val="20"/>
          <w:szCs w:val="20"/>
        </w:rPr>
        <w:t xml:space="preserve"> </w:t>
      </w:r>
      <w:r w:rsidRPr="008D0342">
        <w:rPr>
          <w:sz w:val="20"/>
          <w:szCs w:val="20"/>
        </w:rPr>
        <w:t>potpis)</w:t>
      </w:r>
    </w:p>
    <w:p w:rsidR="004C334D" w:rsidRPr="002D4972" w:rsidRDefault="004C334D" w:rsidP="00263A9E"/>
    <w:sectPr w:rsidR="004C334D" w:rsidRPr="002D4972" w:rsidSect="002928C5">
      <w:headerReference w:type="default" r:id="rId7"/>
      <w:footerReference w:type="even" r:id="rId8"/>
      <w:footerReference w:type="default" r:id="rId9"/>
      <w:pgSz w:w="16840" w:h="11907" w:orient="landscape" w:code="9"/>
      <w:pgMar w:top="1357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4D" w:rsidRDefault="004C334D">
      <w:r>
        <w:separator/>
      </w:r>
    </w:p>
  </w:endnote>
  <w:endnote w:type="continuationSeparator" w:id="0">
    <w:p w:rsidR="004C334D" w:rsidRDefault="004C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4D" w:rsidRDefault="004C334D" w:rsidP="00FE3D63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4C334D" w:rsidRDefault="004C33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4D" w:rsidRDefault="004C334D" w:rsidP="00FE3D63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4C334D" w:rsidRDefault="004C3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4D" w:rsidRDefault="004C334D">
      <w:r>
        <w:separator/>
      </w:r>
    </w:p>
  </w:footnote>
  <w:footnote w:type="continuationSeparator" w:id="0">
    <w:p w:rsidR="004C334D" w:rsidRDefault="004C3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4D" w:rsidRDefault="004C334D" w:rsidP="002928C5">
    <w:pPr>
      <w:pStyle w:val="Header"/>
      <w:jc w:val="right"/>
    </w:pPr>
    <w:r>
      <w:rPr>
        <w:sz w:val="28"/>
        <w:szCs w:val="28"/>
      </w:rPr>
      <w:t>Prilog 1B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958"/>
    <w:multiLevelType w:val="hybridMultilevel"/>
    <w:tmpl w:val="F63AC062"/>
    <w:lvl w:ilvl="0" w:tplc="E63AC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AD000D"/>
    <w:multiLevelType w:val="multilevel"/>
    <w:tmpl w:val="982AF3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72"/>
    <w:rsid w:val="00007674"/>
    <w:rsid w:val="00037CE6"/>
    <w:rsid w:val="0004734C"/>
    <w:rsid w:val="000A4C02"/>
    <w:rsid w:val="000B6D23"/>
    <w:rsid w:val="000C2D56"/>
    <w:rsid w:val="00100972"/>
    <w:rsid w:val="00130ADD"/>
    <w:rsid w:val="00147B31"/>
    <w:rsid w:val="00156C16"/>
    <w:rsid w:val="001D354F"/>
    <w:rsid w:val="001E7A6A"/>
    <w:rsid w:val="00225F07"/>
    <w:rsid w:val="00226AEE"/>
    <w:rsid w:val="00241FAB"/>
    <w:rsid w:val="00251818"/>
    <w:rsid w:val="00260C44"/>
    <w:rsid w:val="00263A9E"/>
    <w:rsid w:val="00275057"/>
    <w:rsid w:val="00280AB1"/>
    <w:rsid w:val="002928C5"/>
    <w:rsid w:val="00293E30"/>
    <w:rsid w:val="00297C46"/>
    <w:rsid w:val="002A6FA7"/>
    <w:rsid w:val="002C3874"/>
    <w:rsid w:val="002D3A1F"/>
    <w:rsid w:val="002D4972"/>
    <w:rsid w:val="002D4DDB"/>
    <w:rsid w:val="002D6901"/>
    <w:rsid w:val="002E6FA1"/>
    <w:rsid w:val="003057F4"/>
    <w:rsid w:val="00307A62"/>
    <w:rsid w:val="00307AF8"/>
    <w:rsid w:val="00325BE4"/>
    <w:rsid w:val="0035439C"/>
    <w:rsid w:val="00361821"/>
    <w:rsid w:val="00361E27"/>
    <w:rsid w:val="00376CE4"/>
    <w:rsid w:val="00384D34"/>
    <w:rsid w:val="00391E00"/>
    <w:rsid w:val="003D0185"/>
    <w:rsid w:val="003E1E47"/>
    <w:rsid w:val="003F0EB5"/>
    <w:rsid w:val="003F3F8B"/>
    <w:rsid w:val="003F6F75"/>
    <w:rsid w:val="0041468F"/>
    <w:rsid w:val="0046384A"/>
    <w:rsid w:val="004842EC"/>
    <w:rsid w:val="00484431"/>
    <w:rsid w:val="004A0EF7"/>
    <w:rsid w:val="004C334D"/>
    <w:rsid w:val="004C6100"/>
    <w:rsid w:val="004D45C3"/>
    <w:rsid w:val="004E424C"/>
    <w:rsid w:val="004F0987"/>
    <w:rsid w:val="005206C9"/>
    <w:rsid w:val="00531FA3"/>
    <w:rsid w:val="0054143C"/>
    <w:rsid w:val="005434C2"/>
    <w:rsid w:val="00553560"/>
    <w:rsid w:val="0056056A"/>
    <w:rsid w:val="005747AA"/>
    <w:rsid w:val="00590783"/>
    <w:rsid w:val="005A40CC"/>
    <w:rsid w:val="005E05D4"/>
    <w:rsid w:val="005E3693"/>
    <w:rsid w:val="00620DCE"/>
    <w:rsid w:val="00622B8F"/>
    <w:rsid w:val="006249D3"/>
    <w:rsid w:val="0062613B"/>
    <w:rsid w:val="00634F07"/>
    <w:rsid w:val="0066070A"/>
    <w:rsid w:val="00666815"/>
    <w:rsid w:val="00667F85"/>
    <w:rsid w:val="00683218"/>
    <w:rsid w:val="0069747E"/>
    <w:rsid w:val="006E2400"/>
    <w:rsid w:val="00703E1B"/>
    <w:rsid w:val="00732E11"/>
    <w:rsid w:val="00754D53"/>
    <w:rsid w:val="007A720A"/>
    <w:rsid w:val="007B0339"/>
    <w:rsid w:val="007F2A51"/>
    <w:rsid w:val="008112F7"/>
    <w:rsid w:val="0081270F"/>
    <w:rsid w:val="0082654F"/>
    <w:rsid w:val="008331A1"/>
    <w:rsid w:val="00845DCA"/>
    <w:rsid w:val="008A24E8"/>
    <w:rsid w:val="008B2CBA"/>
    <w:rsid w:val="008D0342"/>
    <w:rsid w:val="008E1467"/>
    <w:rsid w:val="00920145"/>
    <w:rsid w:val="00943FB2"/>
    <w:rsid w:val="00946DDB"/>
    <w:rsid w:val="00954B52"/>
    <w:rsid w:val="00954F7A"/>
    <w:rsid w:val="0097204D"/>
    <w:rsid w:val="009722AC"/>
    <w:rsid w:val="0099226E"/>
    <w:rsid w:val="009A0CCF"/>
    <w:rsid w:val="009A41C4"/>
    <w:rsid w:val="00A32D4E"/>
    <w:rsid w:val="00A3534E"/>
    <w:rsid w:val="00A45FB5"/>
    <w:rsid w:val="00A90F34"/>
    <w:rsid w:val="00AB7EEF"/>
    <w:rsid w:val="00AE711C"/>
    <w:rsid w:val="00B03E87"/>
    <w:rsid w:val="00B30F95"/>
    <w:rsid w:val="00B41900"/>
    <w:rsid w:val="00B51934"/>
    <w:rsid w:val="00B62F6B"/>
    <w:rsid w:val="00B64B63"/>
    <w:rsid w:val="00B74F6B"/>
    <w:rsid w:val="00B84403"/>
    <w:rsid w:val="00BA1AFA"/>
    <w:rsid w:val="00BA5F9C"/>
    <w:rsid w:val="00BF0E77"/>
    <w:rsid w:val="00C16636"/>
    <w:rsid w:val="00C16910"/>
    <w:rsid w:val="00C16C13"/>
    <w:rsid w:val="00C170F3"/>
    <w:rsid w:val="00C40B1D"/>
    <w:rsid w:val="00C53378"/>
    <w:rsid w:val="00C75C3E"/>
    <w:rsid w:val="00C86320"/>
    <w:rsid w:val="00CD0EA3"/>
    <w:rsid w:val="00D324AE"/>
    <w:rsid w:val="00D5637A"/>
    <w:rsid w:val="00D63F0C"/>
    <w:rsid w:val="00D71636"/>
    <w:rsid w:val="00D80518"/>
    <w:rsid w:val="00DF1A67"/>
    <w:rsid w:val="00E42243"/>
    <w:rsid w:val="00E60710"/>
    <w:rsid w:val="00E62188"/>
    <w:rsid w:val="00E8328A"/>
    <w:rsid w:val="00E8695C"/>
    <w:rsid w:val="00EA5DB8"/>
    <w:rsid w:val="00F055FB"/>
    <w:rsid w:val="00F14D07"/>
    <w:rsid w:val="00F249CA"/>
    <w:rsid w:val="00F26FBF"/>
    <w:rsid w:val="00F30A9A"/>
    <w:rsid w:val="00F601AE"/>
    <w:rsid w:val="00F80F9D"/>
    <w:rsid w:val="00F978C4"/>
    <w:rsid w:val="00FD205A"/>
    <w:rsid w:val="00FD4A18"/>
    <w:rsid w:val="00FE3D63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font7">
    <w:name w:val="font7"/>
    <w:basedOn w:val="Normal"/>
    <w:uiPriority w:val="99"/>
    <w:rsid w:val="002D4972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US"/>
    </w:rPr>
  </w:style>
  <w:style w:type="paragraph" w:customStyle="1" w:styleId="xl65">
    <w:name w:val="xl65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67">
    <w:name w:val="xl67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6"/>
      <w:szCs w:val="16"/>
      <w:lang w:val="en-US"/>
    </w:rPr>
  </w:style>
  <w:style w:type="paragraph" w:customStyle="1" w:styleId="xl68">
    <w:name w:val="xl68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2D497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2">
    <w:name w:val="xl72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3">
    <w:name w:val="xl73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74">
    <w:name w:val="xl74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6"/>
      <w:szCs w:val="16"/>
      <w:lang w:val="en-US"/>
    </w:rPr>
  </w:style>
  <w:style w:type="paragraph" w:customStyle="1" w:styleId="xl77">
    <w:name w:val="xl77"/>
    <w:basedOn w:val="Normal"/>
    <w:uiPriority w:val="99"/>
    <w:rsid w:val="002D497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8">
    <w:name w:val="xl78"/>
    <w:basedOn w:val="Normal"/>
    <w:uiPriority w:val="99"/>
    <w:rsid w:val="002D4972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79">
    <w:name w:val="xl79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80">
    <w:name w:val="xl80"/>
    <w:basedOn w:val="Normal"/>
    <w:uiPriority w:val="99"/>
    <w:rsid w:val="002D497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1">
    <w:name w:val="xl81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2">
    <w:name w:val="xl82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3">
    <w:name w:val="xl83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84">
    <w:name w:val="xl84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85">
    <w:name w:val="xl85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86">
    <w:name w:val="xl86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7">
    <w:name w:val="xl87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8">
    <w:name w:val="xl88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0">
    <w:name w:val="xl90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91">
    <w:name w:val="xl91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3">
    <w:name w:val="xl93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94">
    <w:name w:val="xl94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95">
    <w:name w:val="xl95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96">
    <w:name w:val="xl96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lang w:val="en-US"/>
    </w:rPr>
  </w:style>
  <w:style w:type="paragraph" w:customStyle="1" w:styleId="xl97">
    <w:name w:val="xl97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8">
    <w:name w:val="xl98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9">
    <w:name w:val="xl99"/>
    <w:basedOn w:val="Normal"/>
    <w:uiPriority w:val="99"/>
    <w:rsid w:val="002D497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0">
    <w:name w:val="xl100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1">
    <w:name w:val="xl101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102">
    <w:name w:val="xl102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103">
    <w:name w:val="xl103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104">
    <w:name w:val="xl104"/>
    <w:basedOn w:val="Normal"/>
    <w:uiPriority w:val="99"/>
    <w:rsid w:val="002D49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uiPriority w:val="99"/>
    <w:rsid w:val="002D49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xl107">
    <w:name w:val="xl107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8">
    <w:name w:val="xl108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9">
    <w:name w:val="xl109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10">
    <w:name w:val="xl110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1">
    <w:name w:val="xl111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b/>
      <w:bCs/>
      <w:color w:val="FF0000"/>
      <w:sz w:val="24"/>
      <w:szCs w:val="24"/>
      <w:lang w:val="en-US"/>
    </w:rPr>
  </w:style>
  <w:style w:type="paragraph" w:customStyle="1" w:styleId="xl112">
    <w:name w:val="xl112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114">
    <w:name w:val="xl114"/>
    <w:basedOn w:val="Normal"/>
    <w:uiPriority w:val="99"/>
    <w:rsid w:val="002D49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6">
    <w:name w:val="xl116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7">
    <w:name w:val="xl117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8">
    <w:name w:val="xl118"/>
    <w:basedOn w:val="Normal"/>
    <w:uiPriority w:val="99"/>
    <w:rsid w:val="002D4972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Arial Narrow"/>
      <w:sz w:val="16"/>
      <w:szCs w:val="16"/>
      <w:lang w:val="en-US"/>
    </w:rPr>
  </w:style>
  <w:style w:type="paragraph" w:customStyle="1" w:styleId="xl119">
    <w:name w:val="xl119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120">
    <w:name w:val="xl120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121">
    <w:name w:val="xl121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2">
    <w:name w:val="xl122"/>
    <w:basedOn w:val="Normal"/>
    <w:uiPriority w:val="99"/>
    <w:rsid w:val="002D497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123">
    <w:name w:val="xl123"/>
    <w:basedOn w:val="Normal"/>
    <w:uiPriority w:val="99"/>
    <w:rsid w:val="002D4972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4">
    <w:name w:val="xl124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125">
    <w:name w:val="xl125"/>
    <w:basedOn w:val="Normal"/>
    <w:uiPriority w:val="99"/>
    <w:rsid w:val="002D4972"/>
    <w:pPr>
      <w:pBdr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6">
    <w:name w:val="xl126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127">
    <w:name w:val="xl127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128">
    <w:name w:val="xl128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9">
    <w:name w:val="xl129"/>
    <w:basedOn w:val="Normal"/>
    <w:uiPriority w:val="99"/>
    <w:rsid w:val="002D497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0">
    <w:name w:val="xl130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1">
    <w:name w:val="xl131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32">
    <w:name w:val="xl132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xl133">
    <w:name w:val="xl133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34">
    <w:name w:val="xl134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5">
    <w:name w:val="xl135"/>
    <w:basedOn w:val="Normal"/>
    <w:uiPriority w:val="99"/>
    <w:rsid w:val="002D497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6">
    <w:name w:val="xl136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37">
    <w:name w:val="xl137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38">
    <w:name w:val="xl138"/>
    <w:basedOn w:val="Normal"/>
    <w:uiPriority w:val="99"/>
    <w:rsid w:val="002D497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9">
    <w:name w:val="xl139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40">
    <w:name w:val="xl140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41">
    <w:name w:val="xl141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2">
    <w:name w:val="xl142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3">
    <w:name w:val="xl143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44">
    <w:name w:val="xl144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5">
    <w:name w:val="xl145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6">
    <w:name w:val="xl146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7">
    <w:name w:val="xl147"/>
    <w:basedOn w:val="Normal"/>
    <w:uiPriority w:val="99"/>
    <w:rsid w:val="002D497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8">
    <w:name w:val="xl148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9">
    <w:name w:val="xl149"/>
    <w:basedOn w:val="Normal"/>
    <w:uiPriority w:val="99"/>
    <w:rsid w:val="002D49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0">
    <w:name w:val="xl150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1">
    <w:name w:val="xl151"/>
    <w:basedOn w:val="Normal"/>
    <w:uiPriority w:val="99"/>
    <w:rsid w:val="002D4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52">
    <w:name w:val="xl152"/>
    <w:basedOn w:val="Normal"/>
    <w:uiPriority w:val="99"/>
    <w:rsid w:val="002D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53">
    <w:name w:val="xl153"/>
    <w:basedOn w:val="Normal"/>
    <w:uiPriority w:val="99"/>
    <w:rsid w:val="002D4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54">
    <w:name w:val="xl154"/>
    <w:basedOn w:val="Normal"/>
    <w:uiPriority w:val="99"/>
    <w:rsid w:val="002D497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5">
    <w:name w:val="xl155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6">
    <w:name w:val="xl156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7">
    <w:name w:val="xl157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8">
    <w:name w:val="xl158"/>
    <w:basedOn w:val="Normal"/>
    <w:uiPriority w:val="99"/>
    <w:rsid w:val="002D49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59">
    <w:name w:val="xl159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60">
    <w:name w:val="xl160"/>
    <w:basedOn w:val="Normal"/>
    <w:uiPriority w:val="99"/>
    <w:rsid w:val="002D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1">
    <w:name w:val="xl161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2">
    <w:name w:val="xl162"/>
    <w:basedOn w:val="Normal"/>
    <w:uiPriority w:val="99"/>
    <w:rsid w:val="002D497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6"/>
      <w:szCs w:val="16"/>
      <w:lang w:val="en-US"/>
    </w:rPr>
  </w:style>
  <w:style w:type="paragraph" w:customStyle="1" w:styleId="xl163">
    <w:name w:val="xl163"/>
    <w:basedOn w:val="Normal"/>
    <w:uiPriority w:val="99"/>
    <w:rsid w:val="002D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4">
    <w:name w:val="xl164"/>
    <w:basedOn w:val="Normal"/>
    <w:uiPriority w:val="99"/>
    <w:rsid w:val="002D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5">
    <w:name w:val="xl165"/>
    <w:basedOn w:val="Normal"/>
    <w:uiPriority w:val="99"/>
    <w:rsid w:val="002D49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6">
    <w:name w:val="xl166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7">
    <w:name w:val="xl167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168">
    <w:name w:val="xl168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9">
    <w:name w:val="xl169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0">
    <w:name w:val="xl170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1">
    <w:name w:val="xl171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2">
    <w:name w:val="xl172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3">
    <w:name w:val="xl173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4">
    <w:name w:val="xl174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175">
    <w:name w:val="xl175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6">
    <w:name w:val="xl176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16"/>
      <w:szCs w:val="16"/>
      <w:lang w:val="en-US"/>
    </w:rPr>
  </w:style>
  <w:style w:type="paragraph" w:customStyle="1" w:styleId="xl177">
    <w:name w:val="xl177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xl178">
    <w:name w:val="xl178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0">
    <w:name w:val="xl180"/>
    <w:basedOn w:val="Normal"/>
    <w:uiPriority w:val="99"/>
    <w:rsid w:val="002D49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81">
    <w:name w:val="xl181"/>
    <w:basedOn w:val="Normal"/>
    <w:uiPriority w:val="99"/>
    <w:rsid w:val="002D49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2">
    <w:name w:val="xl182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3">
    <w:name w:val="xl183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84">
    <w:name w:val="xl184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85">
    <w:name w:val="xl185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6">
    <w:name w:val="xl186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187">
    <w:name w:val="xl187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188">
    <w:name w:val="xl188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9">
    <w:name w:val="xl189"/>
    <w:basedOn w:val="Normal"/>
    <w:uiPriority w:val="99"/>
    <w:rsid w:val="002D497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0">
    <w:name w:val="xl190"/>
    <w:basedOn w:val="Normal"/>
    <w:uiPriority w:val="99"/>
    <w:rsid w:val="002D497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91">
    <w:name w:val="xl191"/>
    <w:basedOn w:val="Normal"/>
    <w:uiPriority w:val="99"/>
    <w:rsid w:val="002D49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Normal"/>
    <w:uiPriority w:val="99"/>
    <w:rsid w:val="002D497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93">
    <w:name w:val="xl193"/>
    <w:basedOn w:val="Normal"/>
    <w:uiPriority w:val="99"/>
    <w:rsid w:val="002D497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94">
    <w:name w:val="xl194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95">
    <w:name w:val="xl195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196">
    <w:name w:val="xl196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Normal"/>
    <w:uiPriority w:val="99"/>
    <w:rsid w:val="002D497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198">
    <w:name w:val="xl198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199">
    <w:name w:val="xl199"/>
    <w:basedOn w:val="Normal"/>
    <w:uiPriority w:val="99"/>
    <w:rsid w:val="002D4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200">
    <w:name w:val="xl200"/>
    <w:basedOn w:val="Normal"/>
    <w:uiPriority w:val="99"/>
    <w:rsid w:val="002D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1">
    <w:name w:val="xl201"/>
    <w:basedOn w:val="Normal"/>
    <w:uiPriority w:val="99"/>
    <w:rsid w:val="002D49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2">
    <w:name w:val="xl202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03">
    <w:name w:val="xl203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4">
    <w:name w:val="xl204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16"/>
      <w:szCs w:val="16"/>
      <w:lang w:val="en-US"/>
    </w:rPr>
  </w:style>
  <w:style w:type="paragraph" w:customStyle="1" w:styleId="xl205">
    <w:name w:val="xl205"/>
    <w:basedOn w:val="Normal"/>
    <w:uiPriority w:val="99"/>
    <w:rsid w:val="002D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6">
    <w:name w:val="xl206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7">
    <w:name w:val="xl207"/>
    <w:basedOn w:val="Normal"/>
    <w:uiPriority w:val="99"/>
    <w:rsid w:val="002D497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8">
    <w:name w:val="xl208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9">
    <w:name w:val="xl209"/>
    <w:basedOn w:val="Normal"/>
    <w:uiPriority w:val="99"/>
    <w:rsid w:val="002D497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0">
    <w:name w:val="xl210"/>
    <w:basedOn w:val="Normal"/>
    <w:uiPriority w:val="99"/>
    <w:rsid w:val="002D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1">
    <w:name w:val="xl211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2">
    <w:name w:val="xl212"/>
    <w:basedOn w:val="Normal"/>
    <w:uiPriority w:val="99"/>
    <w:rsid w:val="002D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3">
    <w:name w:val="xl213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14">
    <w:name w:val="xl214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15">
    <w:name w:val="xl215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6">
    <w:name w:val="xl216"/>
    <w:basedOn w:val="Normal"/>
    <w:uiPriority w:val="99"/>
    <w:rsid w:val="002D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17">
    <w:name w:val="xl217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18">
    <w:name w:val="xl218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19">
    <w:name w:val="xl219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0">
    <w:name w:val="xl220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1">
    <w:name w:val="xl221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22">
    <w:name w:val="xl222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23">
    <w:name w:val="xl223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24">
    <w:name w:val="xl224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25">
    <w:name w:val="xl225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226">
    <w:name w:val="xl226"/>
    <w:basedOn w:val="Normal"/>
    <w:uiPriority w:val="99"/>
    <w:rsid w:val="002D497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27">
    <w:name w:val="xl227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28">
    <w:name w:val="xl228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229">
    <w:name w:val="xl229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230">
    <w:name w:val="xl230"/>
    <w:basedOn w:val="Normal"/>
    <w:uiPriority w:val="99"/>
    <w:rsid w:val="002D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31">
    <w:name w:val="xl231"/>
    <w:basedOn w:val="Normal"/>
    <w:uiPriority w:val="99"/>
    <w:rsid w:val="002D497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32">
    <w:name w:val="xl232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33">
    <w:name w:val="xl233"/>
    <w:basedOn w:val="Normal"/>
    <w:uiPriority w:val="99"/>
    <w:rsid w:val="002D4972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Arial Narrow"/>
      <w:sz w:val="16"/>
      <w:szCs w:val="16"/>
      <w:lang w:val="en-US"/>
    </w:rPr>
  </w:style>
  <w:style w:type="paragraph" w:customStyle="1" w:styleId="xl234">
    <w:name w:val="xl234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235">
    <w:name w:val="xl235"/>
    <w:basedOn w:val="Normal"/>
    <w:uiPriority w:val="99"/>
    <w:rsid w:val="002D497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36">
    <w:name w:val="xl236"/>
    <w:basedOn w:val="Normal"/>
    <w:uiPriority w:val="99"/>
    <w:rsid w:val="002D497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37">
    <w:name w:val="xl237"/>
    <w:basedOn w:val="Normal"/>
    <w:uiPriority w:val="99"/>
    <w:rsid w:val="002D49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38">
    <w:name w:val="xl238"/>
    <w:basedOn w:val="Normal"/>
    <w:uiPriority w:val="99"/>
    <w:rsid w:val="002D497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39">
    <w:name w:val="xl239"/>
    <w:basedOn w:val="Normal"/>
    <w:uiPriority w:val="99"/>
    <w:rsid w:val="002D497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40">
    <w:name w:val="xl240"/>
    <w:basedOn w:val="Normal"/>
    <w:uiPriority w:val="99"/>
    <w:rsid w:val="002D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41">
    <w:name w:val="xl241"/>
    <w:basedOn w:val="Normal"/>
    <w:uiPriority w:val="99"/>
    <w:rsid w:val="002D49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242">
    <w:name w:val="xl242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243">
    <w:name w:val="xl243"/>
    <w:basedOn w:val="Normal"/>
    <w:uiPriority w:val="99"/>
    <w:rsid w:val="002D497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244">
    <w:name w:val="xl244"/>
    <w:basedOn w:val="Normal"/>
    <w:uiPriority w:val="99"/>
    <w:rsid w:val="002D49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5">
    <w:name w:val="xl245"/>
    <w:basedOn w:val="Normal"/>
    <w:uiPriority w:val="99"/>
    <w:rsid w:val="002D4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6">
    <w:name w:val="xl246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247">
    <w:name w:val="xl247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 Narrow"/>
      <w:sz w:val="18"/>
      <w:szCs w:val="18"/>
      <w:lang w:val="en-US"/>
    </w:rPr>
  </w:style>
  <w:style w:type="paragraph" w:customStyle="1" w:styleId="xl248">
    <w:name w:val="xl248"/>
    <w:basedOn w:val="Normal"/>
    <w:uiPriority w:val="99"/>
    <w:rsid w:val="002D49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9">
    <w:name w:val="xl249"/>
    <w:basedOn w:val="Normal"/>
    <w:uiPriority w:val="99"/>
    <w:rsid w:val="002D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50">
    <w:name w:val="xl250"/>
    <w:basedOn w:val="Normal"/>
    <w:uiPriority w:val="99"/>
    <w:rsid w:val="002D49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1">
    <w:name w:val="xl251"/>
    <w:basedOn w:val="Normal"/>
    <w:uiPriority w:val="99"/>
    <w:rsid w:val="002D49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2">
    <w:name w:val="xl252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53">
    <w:name w:val="xl253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54">
    <w:name w:val="xl254"/>
    <w:basedOn w:val="Normal"/>
    <w:uiPriority w:val="99"/>
    <w:rsid w:val="002D4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255">
    <w:name w:val="xl255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6">
    <w:name w:val="xl256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7">
    <w:name w:val="xl257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58">
    <w:name w:val="xl258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customStyle="1" w:styleId="xl259">
    <w:name w:val="xl259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0">
    <w:name w:val="xl260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1">
    <w:name w:val="xl261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2">
    <w:name w:val="xl262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3">
    <w:name w:val="xl263"/>
    <w:basedOn w:val="Normal"/>
    <w:uiPriority w:val="99"/>
    <w:rsid w:val="002D49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4">
    <w:name w:val="xl264"/>
    <w:basedOn w:val="Normal"/>
    <w:uiPriority w:val="99"/>
    <w:rsid w:val="002D49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rsid w:val="00BA1A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BA1AF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28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41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296</Words>
  <Characters>1690</Characters>
  <Application>Microsoft Office Outlook</Application>
  <DocSecurity>0</DocSecurity>
  <Lines>0</Lines>
  <Paragraphs>0</Paragraphs>
  <ScaleCrop>false</ScaleCrop>
  <Company>Koprivničko-križevačka županija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Radovan List, ing.arh.</dc:creator>
  <cp:keywords>Novogradnja</cp:keywords>
  <dc:description/>
  <cp:lastModifiedBy>Radovan List</cp:lastModifiedBy>
  <cp:revision>4</cp:revision>
  <cp:lastPrinted>2013-08-19T13:33:00Z</cp:lastPrinted>
  <dcterms:created xsi:type="dcterms:W3CDTF">2014-04-02T10:45:00Z</dcterms:created>
  <dcterms:modified xsi:type="dcterms:W3CDTF">2014-04-09T11:43:00Z</dcterms:modified>
  <cp:category>Prilog 1B</cp:category>
</cp:coreProperties>
</file>