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828"/>
        <w:gridCol w:w="3958"/>
      </w:tblGrid>
      <w:tr w:rsidR="00C10999" w:rsidTr="005666CA">
        <w:trPr>
          <w:trHeight w:val="1271"/>
        </w:trPr>
        <w:tc>
          <w:tcPr>
            <w:tcW w:w="828" w:type="dxa"/>
          </w:tcPr>
          <w:p w:rsidR="00C10999" w:rsidRDefault="00C10999" w:rsidP="005666CA"/>
        </w:tc>
        <w:tc>
          <w:tcPr>
            <w:tcW w:w="3958" w:type="dxa"/>
          </w:tcPr>
          <w:p w:rsidR="00C10999" w:rsidRDefault="00C10999" w:rsidP="005666CA">
            <w:pPr>
              <w:ind w:left="-119"/>
              <w:jc w:val="center"/>
            </w:pPr>
            <w:r w:rsidRPr="0019222F"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7.75pt" o:ole="">
                  <v:imagedata r:id="rId7" o:title=""/>
                </v:shape>
                <o:OLEObject Type="Embed" ProgID="CDraw5" ShapeID="_x0000_i1025" DrawAspect="Content" ObjectID="_1456290401" r:id="rId8"/>
              </w:object>
            </w:r>
          </w:p>
          <w:p w:rsidR="00C10999" w:rsidRPr="006521C2" w:rsidRDefault="00C10999" w:rsidP="005666CA">
            <w:pPr>
              <w:ind w:left="-119"/>
              <w:jc w:val="center"/>
              <w:rPr>
                <w:sz w:val="16"/>
                <w:szCs w:val="16"/>
              </w:rPr>
            </w:pPr>
          </w:p>
          <w:p w:rsidR="00C10999" w:rsidRPr="006521C2" w:rsidRDefault="00C10999" w:rsidP="005666CA">
            <w:pPr>
              <w:ind w:left="-119"/>
              <w:jc w:val="center"/>
              <w:rPr>
                <w:sz w:val="16"/>
                <w:szCs w:val="16"/>
              </w:rPr>
            </w:pPr>
            <w:r w:rsidRPr="006521C2">
              <w:rPr>
                <w:sz w:val="16"/>
                <w:szCs w:val="16"/>
              </w:rPr>
              <w:t>REPUBLIKA   HRVATSKA</w:t>
            </w:r>
          </w:p>
        </w:tc>
      </w:tr>
      <w:tr w:rsidR="00C10999" w:rsidTr="005666CA">
        <w:tc>
          <w:tcPr>
            <w:tcW w:w="828" w:type="dxa"/>
          </w:tcPr>
          <w:p w:rsidR="00C10999" w:rsidRDefault="00C10999" w:rsidP="005666CA">
            <w:r w:rsidRPr="0019222F">
              <w:object w:dxaOrig="825" w:dyaOrig="902">
                <v:shape id="_x0000_i1026" type="#_x0000_t75" style="width:36pt;height:42pt" o:ole="" fillcolor="window">
                  <v:imagedata r:id="rId9" o:title=""/>
                </v:shape>
                <o:OLEObject Type="Embed" ProgID="CPaint5" ShapeID="_x0000_i1026" DrawAspect="Content" ObjectID="_1456290402" r:id="rId10"/>
              </w:object>
            </w:r>
          </w:p>
        </w:tc>
        <w:tc>
          <w:tcPr>
            <w:tcW w:w="3958" w:type="dxa"/>
          </w:tcPr>
          <w:p w:rsidR="00C10999" w:rsidRPr="006521C2" w:rsidRDefault="00C10999" w:rsidP="005666CA">
            <w:pPr>
              <w:rPr>
                <w:b/>
                <w:sz w:val="8"/>
                <w:szCs w:val="8"/>
              </w:rPr>
            </w:pPr>
          </w:p>
          <w:p w:rsidR="00C10999" w:rsidRPr="006521C2" w:rsidRDefault="00C10999" w:rsidP="005666CA">
            <w:pPr>
              <w:pStyle w:val="Heading1"/>
              <w:rPr>
                <w:sz w:val="18"/>
                <w:szCs w:val="18"/>
              </w:rPr>
            </w:pPr>
            <w:r w:rsidRPr="006521C2">
              <w:rPr>
                <w:sz w:val="18"/>
                <w:szCs w:val="18"/>
              </w:rPr>
              <w:t xml:space="preserve">  KOPRIVNIČKO - KRIŽEVAČKA ŽUPANIJA</w:t>
            </w:r>
          </w:p>
          <w:p w:rsidR="00C10999" w:rsidRPr="000C7505" w:rsidRDefault="00C10999" w:rsidP="005666CA">
            <w:pPr>
              <w:pStyle w:val="Heading2"/>
              <w:rPr>
                <w:sz w:val="8"/>
                <w:szCs w:val="8"/>
              </w:rPr>
            </w:pPr>
          </w:p>
          <w:p w:rsidR="00C10999" w:rsidRPr="00434921" w:rsidRDefault="00C10999" w:rsidP="005666CA">
            <w:pPr>
              <w:pStyle w:val="Heading2"/>
            </w:pPr>
            <w:r>
              <w:t>Župan</w:t>
            </w:r>
          </w:p>
        </w:tc>
      </w:tr>
    </w:tbl>
    <w:p w:rsidR="00C10999" w:rsidRDefault="00C10999" w:rsidP="00AF75EB">
      <w:pPr>
        <w:jc w:val="both"/>
      </w:pPr>
      <w:r>
        <w:t>KLASA: 400-06/14</w:t>
      </w:r>
      <w:r w:rsidRPr="00A96072">
        <w:t>-0</w:t>
      </w:r>
      <w:r>
        <w:t>1</w:t>
      </w:r>
      <w:r w:rsidRPr="00A96072">
        <w:t>/</w:t>
      </w:r>
      <w:r>
        <w:t>5</w:t>
      </w:r>
    </w:p>
    <w:p w:rsidR="00C10999" w:rsidRDefault="00C10999" w:rsidP="00AF75EB">
      <w:pPr>
        <w:jc w:val="both"/>
      </w:pPr>
      <w:r>
        <w:t>URBROJ: 2137/1-02/01-14-15</w:t>
      </w:r>
    </w:p>
    <w:p w:rsidR="00C10999" w:rsidRDefault="00C10999" w:rsidP="00AF75EB">
      <w:pPr>
        <w:jc w:val="both"/>
      </w:pPr>
      <w:r>
        <w:t>Koprivnica, 17. ožujka 2014.</w:t>
      </w:r>
    </w:p>
    <w:p w:rsidR="00C10999" w:rsidRDefault="00C10999" w:rsidP="00AF75EB">
      <w:pPr>
        <w:jc w:val="both"/>
      </w:pPr>
    </w:p>
    <w:p w:rsidR="00C10999" w:rsidRDefault="00C10999" w:rsidP="00AF75EB">
      <w:pPr>
        <w:jc w:val="both"/>
      </w:pPr>
    </w:p>
    <w:p w:rsidR="00C10999" w:rsidRDefault="00C10999" w:rsidP="00AF75EB">
      <w:pPr>
        <w:jc w:val="both"/>
      </w:pPr>
    </w:p>
    <w:p w:rsidR="00C10999" w:rsidRPr="00AB71CF" w:rsidRDefault="00C10999" w:rsidP="00AB71CF">
      <w:pPr>
        <w:ind w:left="3060"/>
        <w:jc w:val="center"/>
        <w:rPr>
          <w:b/>
          <w:szCs w:val="24"/>
        </w:rPr>
      </w:pPr>
      <w:r w:rsidRPr="00AB71CF">
        <w:rPr>
          <w:b/>
          <w:szCs w:val="24"/>
        </w:rPr>
        <w:t>PREDSJEDNIKU I VIJEĆNICIMA</w:t>
      </w:r>
    </w:p>
    <w:p w:rsidR="00C10999" w:rsidRPr="00AB71CF" w:rsidRDefault="00C10999" w:rsidP="00AB71CF">
      <w:pPr>
        <w:ind w:left="3060"/>
        <w:jc w:val="center"/>
        <w:rPr>
          <w:b/>
          <w:szCs w:val="24"/>
        </w:rPr>
      </w:pPr>
      <w:r w:rsidRPr="00AB71CF">
        <w:rPr>
          <w:b/>
          <w:szCs w:val="24"/>
        </w:rPr>
        <w:t>Županijske skupštine</w:t>
      </w:r>
    </w:p>
    <w:p w:rsidR="00C10999" w:rsidRPr="00AB71CF" w:rsidRDefault="00C10999" w:rsidP="00AB71CF">
      <w:pPr>
        <w:ind w:left="3060"/>
        <w:jc w:val="center"/>
        <w:rPr>
          <w:b/>
          <w:szCs w:val="24"/>
        </w:rPr>
      </w:pPr>
      <w:r w:rsidRPr="00AB71CF">
        <w:rPr>
          <w:b/>
          <w:szCs w:val="24"/>
        </w:rPr>
        <w:t>Koprivničko-križevačke županije</w:t>
      </w:r>
    </w:p>
    <w:p w:rsidR="00C10999" w:rsidRDefault="00C10999" w:rsidP="00AF75EB">
      <w:pPr>
        <w:ind w:firstLine="720"/>
        <w:jc w:val="both"/>
        <w:rPr>
          <w:szCs w:val="24"/>
        </w:rPr>
      </w:pPr>
    </w:p>
    <w:p w:rsidR="00C10999" w:rsidRPr="00AB71CF" w:rsidRDefault="00C10999" w:rsidP="00AF75EB">
      <w:pPr>
        <w:ind w:firstLine="72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71CF">
        <w:rPr>
          <w:b/>
          <w:szCs w:val="24"/>
        </w:rPr>
        <w:t>O V D J E</w:t>
      </w:r>
    </w:p>
    <w:p w:rsidR="00C10999" w:rsidRDefault="00C10999" w:rsidP="00AF75EB">
      <w:pPr>
        <w:ind w:firstLine="720"/>
        <w:jc w:val="both"/>
        <w:rPr>
          <w:szCs w:val="24"/>
        </w:rPr>
      </w:pPr>
    </w:p>
    <w:p w:rsidR="00C10999" w:rsidRPr="00B42BD3" w:rsidRDefault="00C10999" w:rsidP="00AF75EB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0999" w:rsidRDefault="00C10999" w:rsidP="00AF75EB">
      <w:pPr>
        <w:jc w:val="both"/>
        <w:rPr>
          <w:szCs w:val="24"/>
        </w:rPr>
      </w:pPr>
      <w:r w:rsidRPr="00B42BD3">
        <w:rPr>
          <w:szCs w:val="24"/>
        </w:rPr>
        <w:t xml:space="preserve">Predmet: </w:t>
      </w:r>
      <w:r>
        <w:rPr>
          <w:szCs w:val="24"/>
        </w:rPr>
        <w:t>Prijedlog Izmjena i dopuna Proračuna</w:t>
      </w:r>
    </w:p>
    <w:p w:rsidR="00C10999" w:rsidRDefault="00C10999" w:rsidP="00AF75EB">
      <w:pPr>
        <w:ind w:firstLine="720"/>
        <w:jc w:val="both"/>
        <w:rPr>
          <w:szCs w:val="24"/>
        </w:rPr>
      </w:pPr>
      <w:r>
        <w:rPr>
          <w:szCs w:val="24"/>
        </w:rPr>
        <w:t>Koprivničko-križevačke županije za 2014. godinu</w:t>
      </w:r>
    </w:p>
    <w:p w:rsidR="00C10999" w:rsidRDefault="00C10999" w:rsidP="00AF75EB">
      <w:pPr>
        <w:ind w:firstLine="720"/>
        <w:jc w:val="both"/>
        <w:rPr>
          <w:szCs w:val="24"/>
        </w:rPr>
      </w:pPr>
    </w:p>
    <w:p w:rsidR="00C10999" w:rsidRDefault="00C10999" w:rsidP="00AF75EB">
      <w:pPr>
        <w:ind w:firstLine="720"/>
        <w:jc w:val="both"/>
        <w:rPr>
          <w:szCs w:val="24"/>
        </w:rPr>
      </w:pPr>
    </w:p>
    <w:p w:rsidR="00C10999" w:rsidRDefault="00C10999" w:rsidP="00AF75EB">
      <w:pPr>
        <w:ind w:firstLine="720"/>
        <w:jc w:val="both"/>
        <w:rPr>
          <w:szCs w:val="24"/>
        </w:rPr>
      </w:pPr>
      <w:r>
        <w:rPr>
          <w:szCs w:val="24"/>
        </w:rPr>
        <w:t>Na temelju članka 48. Zakona o lokalnoj i područnoj (regionalnoj) samoupravi  („Narodne novine“ broj 33/01, 60/01, 129/05, 109/07, 125/08, 36/09, 150/11 i 144/12, 19/13 – pročišćeni tekst) i članka 37. Zakona o proračunu („Narodne novine“ br. 87/08. i 136/12) podnosim Županijskoj skupštini na razmatranje:</w:t>
      </w:r>
    </w:p>
    <w:p w:rsidR="00C10999" w:rsidRDefault="00C10999" w:rsidP="00AF75EB">
      <w:pPr>
        <w:ind w:left="708" w:firstLine="720"/>
        <w:jc w:val="both"/>
        <w:rPr>
          <w:szCs w:val="24"/>
        </w:rPr>
      </w:pPr>
    </w:p>
    <w:p w:rsidR="00C10999" w:rsidRPr="0098316D" w:rsidRDefault="00C10999" w:rsidP="00AF75EB">
      <w:pPr>
        <w:ind w:firstLine="900"/>
        <w:jc w:val="both"/>
        <w:rPr>
          <w:i/>
          <w:szCs w:val="24"/>
        </w:rPr>
      </w:pPr>
      <w:r w:rsidRPr="0098316D">
        <w:rPr>
          <w:i/>
          <w:szCs w:val="24"/>
        </w:rPr>
        <w:t>Prijedlog Izmjena i dopuna Proračuna Koprivničko-križevačke županije za 201</w:t>
      </w:r>
      <w:r>
        <w:rPr>
          <w:i/>
          <w:szCs w:val="24"/>
        </w:rPr>
        <w:t>4</w:t>
      </w:r>
      <w:r w:rsidRPr="0098316D">
        <w:rPr>
          <w:i/>
          <w:szCs w:val="24"/>
        </w:rPr>
        <w:t xml:space="preserve">. godinu, s obrazloženjem. </w:t>
      </w:r>
    </w:p>
    <w:p w:rsidR="00C10999" w:rsidRDefault="00C10999" w:rsidP="00AF75EB">
      <w:pPr>
        <w:jc w:val="both"/>
        <w:rPr>
          <w:szCs w:val="24"/>
        </w:rPr>
      </w:pPr>
      <w:r>
        <w:rPr>
          <w:szCs w:val="24"/>
        </w:rPr>
        <w:tab/>
      </w:r>
    </w:p>
    <w:p w:rsidR="00C10999" w:rsidRDefault="00C10999" w:rsidP="00AF75EB">
      <w:pPr>
        <w:ind w:firstLine="720"/>
        <w:jc w:val="both"/>
        <w:rPr>
          <w:szCs w:val="24"/>
        </w:rPr>
      </w:pPr>
      <w:r>
        <w:rPr>
          <w:szCs w:val="24"/>
        </w:rPr>
        <w:t xml:space="preserve">Za svojeg predstavnika kao izvjestitelja na Odboru za financije i proračun određujem pročelnicu Upravnog odjela za financije, proračun i javnu nabavu Robertinu Zdjelar. </w:t>
      </w:r>
    </w:p>
    <w:p w:rsidR="00C10999" w:rsidRDefault="00C10999" w:rsidP="00AF75EB">
      <w:pPr>
        <w:ind w:firstLine="720"/>
        <w:jc w:val="both"/>
        <w:rPr>
          <w:szCs w:val="24"/>
        </w:rPr>
      </w:pPr>
    </w:p>
    <w:p w:rsidR="00C10999" w:rsidRDefault="00C10999" w:rsidP="00AF75EB">
      <w:pPr>
        <w:ind w:firstLine="708"/>
      </w:pPr>
    </w:p>
    <w:p w:rsidR="00C10999" w:rsidRDefault="00C10999" w:rsidP="00AF75EB">
      <w:pPr>
        <w:ind w:firstLine="708"/>
      </w:pPr>
    </w:p>
    <w:p w:rsidR="00C10999" w:rsidRDefault="00C10999" w:rsidP="00AF75EB">
      <w:pPr>
        <w:ind w:left="5664"/>
      </w:pPr>
      <w:r>
        <w:tab/>
        <w:t xml:space="preserve">          ŽUPAN:</w:t>
      </w:r>
    </w:p>
    <w:p w:rsidR="00C10999" w:rsidRDefault="00C10999" w:rsidP="00AF75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Darko Koren, ing.građ.</w:t>
      </w:r>
    </w:p>
    <w:p w:rsidR="00C10999" w:rsidRDefault="00C10999" w:rsidP="00AF75EB"/>
    <w:p w:rsidR="00C10999" w:rsidRDefault="00C10999" w:rsidP="00AF75EB"/>
    <w:p w:rsidR="00C10999" w:rsidRDefault="00C10999" w:rsidP="00AF75EB">
      <w:pPr>
        <w:ind w:left="360"/>
      </w:pPr>
    </w:p>
    <w:p w:rsidR="00C10999" w:rsidRDefault="00C10999" w:rsidP="006E5E63">
      <w:pPr>
        <w:ind w:left="360"/>
      </w:pPr>
    </w:p>
    <w:sectPr w:rsidR="00C10999" w:rsidSect="00C63D84">
      <w:headerReference w:type="even" r:id="rId11"/>
      <w:pgSz w:w="11906" w:h="16838"/>
      <w:pgMar w:top="89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99" w:rsidRDefault="00C10999">
      <w:r>
        <w:separator/>
      </w:r>
    </w:p>
  </w:endnote>
  <w:endnote w:type="continuationSeparator" w:id="0">
    <w:p w:rsidR="00C10999" w:rsidRDefault="00C1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99" w:rsidRDefault="00C10999">
      <w:r>
        <w:separator/>
      </w:r>
    </w:p>
  </w:footnote>
  <w:footnote w:type="continuationSeparator" w:id="0">
    <w:p w:rsidR="00C10999" w:rsidRDefault="00C1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99" w:rsidRDefault="00C10999" w:rsidP="00C66C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999" w:rsidRDefault="00C109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08E"/>
    <w:multiLevelType w:val="hybridMultilevel"/>
    <w:tmpl w:val="7AB6082A"/>
    <w:lvl w:ilvl="0" w:tplc="29061A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E10BBD"/>
    <w:multiLevelType w:val="hybridMultilevel"/>
    <w:tmpl w:val="0F22EE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D27901"/>
    <w:multiLevelType w:val="hybridMultilevel"/>
    <w:tmpl w:val="B57AAA26"/>
    <w:lvl w:ilvl="0" w:tplc="041A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2F3"/>
    <w:rsid w:val="000210A4"/>
    <w:rsid w:val="00022A3A"/>
    <w:rsid w:val="00022AF2"/>
    <w:rsid w:val="00030771"/>
    <w:rsid w:val="0007631E"/>
    <w:rsid w:val="00096D0A"/>
    <w:rsid w:val="000A0747"/>
    <w:rsid w:val="000A473B"/>
    <w:rsid w:val="000B1A96"/>
    <w:rsid w:val="000C22B6"/>
    <w:rsid w:val="000C7505"/>
    <w:rsid w:val="000F47B3"/>
    <w:rsid w:val="000F784F"/>
    <w:rsid w:val="00103D3A"/>
    <w:rsid w:val="00122366"/>
    <w:rsid w:val="001344FB"/>
    <w:rsid w:val="00162667"/>
    <w:rsid w:val="00172738"/>
    <w:rsid w:val="001814D7"/>
    <w:rsid w:val="0019222F"/>
    <w:rsid w:val="001C59DE"/>
    <w:rsid w:val="001D5BA7"/>
    <w:rsid w:val="001E1801"/>
    <w:rsid w:val="001E3549"/>
    <w:rsid w:val="001F715F"/>
    <w:rsid w:val="00210008"/>
    <w:rsid w:val="00221E8D"/>
    <w:rsid w:val="0024262A"/>
    <w:rsid w:val="002643D3"/>
    <w:rsid w:val="002838E7"/>
    <w:rsid w:val="00292A69"/>
    <w:rsid w:val="002C2684"/>
    <w:rsid w:val="002D010F"/>
    <w:rsid w:val="002D674D"/>
    <w:rsid w:val="002E4960"/>
    <w:rsid w:val="002F4233"/>
    <w:rsid w:val="002F7BE5"/>
    <w:rsid w:val="003048B4"/>
    <w:rsid w:val="00332F7E"/>
    <w:rsid w:val="0034579E"/>
    <w:rsid w:val="00392DF9"/>
    <w:rsid w:val="00394060"/>
    <w:rsid w:val="003A2D36"/>
    <w:rsid w:val="003A664E"/>
    <w:rsid w:val="003A737C"/>
    <w:rsid w:val="003A7DF6"/>
    <w:rsid w:val="003C4049"/>
    <w:rsid w:val="003D478E"/>
    <w:rsid w:val="003D67C6"/>
    <w:rsid w:val="003E01B0"/>
    <w:rsid w:val="003E5A04"/>
    <w:rsid w:val="003F5BE8"/>
    <w:rsid w:val="0040672D"/>
    <w:rsid w:val="00412611"/>
    <w:rsid w:val="00416007"/>
    <w:rsid w:val="00434921"/>
    <w:rsid w:val="00452BDB"/>
    <w:rsid w:val="004530B3"/>
    <w:rsid w:val="004554B7"/>
    <w:rsid w:val="0048156B"/>
    <w:rsid w:val="004819D0"/>
    <w:rsid w:val="004A311B"/>
    <w:rsid w:val="004A45CE"/>
    <w:rsid w:val="004B120B"/>
    <w:rsid w:val="004C10C8"/>
    <w:rsid w:val="004D291F"/>
    <w:rsid w:val="00511EEF"/>
    <w:rsid w:val="00513205"/>
    <w:rsid w:val="005374E1"/>
    <w:rsid w:val="00542E97"/>
    <w:rsid w:val="005601E7"/>
    <w:rsid w:val="005666CA"/>
    <w:rsid w:val="00567B6A"/>
    <w:rsid w:val="005771EE"/>
    <w:rsid w:val="00585A05"/>
    <w:rsid w:val="005A45CF"/>
    <w:rsid w:val="005C790A"/>
    <w:rsid w:val="005D4A03"/>
    <w:rsid w:val="005E32CB"/>
    <w:rsid w:val="006011EC"/>
    <w:rsid w:val="006043CB"/>
    <w:rsid w:val="006114C4"/>
    <w:rsid w:val="00631B20"/>
    <w:rsid w:val="0063463D"/>
    <w:rsid w:val="006521C2"/>
    <w:rsid w:val="00656EC3"/>
    <w:rsid w:val="0066128F"/>
    <w:rsid w:val="0067021D"/>
    <w:rsid w:val="006A0B13"/>
    <w:rsid w:val="006A3F11"/>
    <w:rsid w:val="006C1ACC"/>
    <w:rsid w:val="006C5680"/>
    <w:rsid w:val="006E444C"/>
    <w:rsid w:val="006E5E63"/>
    <w:rsid w:val="006F0A3B"/>
    <w:rsid w:val="006F38FF"/>
    <w:rsid w:val="00706BB0"/>
    <w:rsid w:val="00707D6D"/>
    <w:rsid w:val="00711ADF"/>
    <w:rsid w:val="007135E4"/>
    <w:rsid w:val="00716C75"/>
    <w:rsid w:val="0072682B"/>
    <w:rsid w:val="00735374"/>
    <w:rsid w:val="0075422F"/>
    <w:rsid w:val="0075582C"/>
    <w:rsid w:val="00780365"/>
    <w:rsid w:val="00797454"/>
    <w:rsid w:val="007B762D"/>
    <w:rsid w:val="007F762C"/>
    <w:rsid w:val="008161E3"/>
    <w:rsid w:val="00822825"/>
    <w:rsid w:val="008633B3"/>
    <w:rsid w:val="0086752A"/>
    <w:rsid w:val="00890314"/>
    <w:rsid w:val="00892197"/>
    <w:rsid w:val="008B05C7"/>
    <w:rsid w:val="008B23AD"/>
    <w:rsid w:val="008C3978"/>
    <w:rsid w:val="008D0179"/>
    <w:rsid w:val="008D2615"/>
    <w:rsid w:val="008D32D2"/>
    <w:rsid w:val="008E2E43"/>
    <w:rsid w:val="00927B16"/>
    <w:rsid w:val="00930307"/>
    <w:rsid w:val="009364B9"/>
    <w:rsid w:val="00951D49"/>
    <w:rsid w:val="00953748"/>
    <w:rsid w:val="00954513"/>
    <w:rsid w:val="00976943"/>
    <w:rsid w:val="00976ADE"/>
    <w:rsid w:val="0098316D"/>
    <w:rsid w:val="0099150C"/>
    <w:rsid w:val="00992B66"/>
    <w:rsid w:val="009B28AA"/>
    <w:rsid w:val="009B5321"/>
    <w:rsid w:val="009D0BC9"/>
    <w:rsid w:val="009D60C7"/>
    <w:rsid w:val="009F22F3"/>
    <w:rsid w:val="00A00E04"/>
    <w:rsid w:val="00A039BF"/>
    <w:rsid w:val="00A11748"/>
    <w:rsid w:val="00A15795"/>
    <w:rsid w:val="00A16ABC"/>
    <w:rsid w:val="00A35EA0"/>
    <w:rsid w:val="00A74B4A"/>
    <w:rsid w:val="00A858F0"/>
    <w:rsid w:val="00A859B9"/>
    <w:rsid w:val="00A96072"/>
    <w:rsid w:val="00AB3622"/>
    <w:rsid w:val="00AB71CF"/>
    <w:rsid w:val="00AC5856"/>
    <w:rsid w:val="00AF2015"/>
    <w:rsid w:val="00AF228D"/>
    <w:rsid w:val="00AF4A16"/>
    <w:rsid w:val="00AF75EB"/>
    <w:rsid w:val="00B42BD3"/>
    <w:rsid w:val="00B50ADF"/>
    <w:rsid w:val="00B55CC1"/>
    <w:rsid w:val="00B62021"/>
    <w:rsid w:val="00B66ED6"/>
    <w:rsid w:val="00BD1621"/>
    <w:rsid w:val="00BE2C3A"/>
    <w:rsid w:val="00BE6423"/>
    <w:rsid w:val="00BF134B"/>
    <w:rsid w:val="00BF1A21"/>
    <w:rsid w:val="00C10999"/>
    <w:rsid w:val="00C111AF"/>
    <w:rsid w:val="00C26E8D"/>
    <w:rsid w:val="00C3099A"/>
    <w:rsid w:val="00C33C79"/>
    <w:rsid w:val="00C46300"/>
    <w:rsid w:val="00C6162D"/>
    <w:rsid w:val="00C63D84"/>
    <w:rsid w:val="00C66C5A"/>
    <w:rsid w:val="00C76B63"/>
    <w:rsid w:val="00C84A3C"/>
    <w:rsid w:val="00C854D2"/>
    <w:rsid w:val="00CA4351"/>
    <w:rsid w:val="00CA5F5B"/>
    <w:rsid w:val="00CB35DD"/>
    <w:rsid w:val="00CB5B71"/>
    <w:rsid w:val="00CC4E74"/>
    <w:rsid w:val="00CF7B3D"/>
    <w:rsid w:val="00D02083"/>
    <w:rsid w:val="00D126D8"/>
    <w:rsid w:val="00D149D0"/>
    <w:rsid w:val="00D166B1"/>
    <w:rsid w:val="00D36F9F"/>
    <w:rsid w:val="00D37CE5"/>
    <w:rsid w:val="00D421F5"/>
    <w:rsid w:val="00D60C0C"/>
    <w:rsid w:val="00D72ACC"/>
    <w:rsid w:val="00D8114A"/>
    <w:rsid w:val="00D94905"/>
    <w:rsid w:val="00D95D7A"/>
    <w:rsid w:val="00DC1E47"/>
    <w:rsid w:val="00DC546E"/>
    <w:rsid w:val="00DF15C2"/>
    <w:rsid w:val="00DF4C29"/>
    <w:rsid w:val="00E04A24"/>
    <w:rsid w:val="00E06533"/>
    <w:rsid w:val="00E12B06"/>
    <w:rsid w:val="00E242EF"/>
    <w:rsid w:val="00E43ADA"/>
    <w:rsid w:val="00E4651F"/>
    <w:rsid w:val="00E47630"/>
    <w:rsid w:val="00E47862"/>
    <w:rsid w:val="00E52D4D"/>
    <w:rsid w:val="00E74C3F"/>
    <w:rsid w:val="00E87944"/>
    <w:rsid w:val="00EA3646"/>
    <w:rsid w:val="00EC6CC3"/>
    <w:rsid w:val="00ED0D6D"/>
    <w:rsid w:val="00EF422E"/>
    <w:rsid w:val="00F1186D"/>
    <w:rsid w:val="00F137D5"/>
    <w:rsid w:val="00F211E4"/>
    <w:rsid w:val="00F219F5"/>
    <w:rsid w:val="00F3545E"/>
    <w:rsid w:val="00F4078E"/>
    <w:rsid w:val="00F723C9"/>
    <w:rsid w:val="00F8298E"/>
    <w:rsid w:val="00FA37D2"/>
    <w:rsid w:val="00F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F3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32CB"/>
    <w:pPr>
      <w:keepNext/>
      <w:ind w:left="-119"/>
      <w:outlineLvl w:val="0"/>
    </w:pPr>
    <w:rPr>
      <w:rFonts w:eastAsia="Calibri"/>
      <w:b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E32CB"/>
    <w:pPr>
      <w:keepNext/>
      <w:ind w:left="-119"/>
      <w:jc w:val="center"/>
      <w:outlineLvl w:val="1"/>
    </w:pPr>
    <w:rPr>
      <w:rFonts w:eastAsia="Calibri"/>
      <w:b/>
      <w:sz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F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F5B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22F3"/>
    <w:pPr>
      <w:ind w:left="708"/>
    </w:pPr>
  </w:style>
  <w:style w:type="paragraph" w:styleId="Header">
    <w:name w:val="header"/>
    <w:basedOn w:val="Normal"/>
    <w:link w:val="HeaderChar"/>
    <w:uiPriority w:val="99"/>
    <w:rsid w:val="008D01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651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D01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ABC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AF75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8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154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Robertina</cp:lastModifiedBy>
  <cp:revision>21</cp:revision>
  <cp:lastPrinted>2014-03-14T07:15:00Z</cp:lastPrinted>
  <dcterms:created xsi:type="dcterms:W3CDTF">2013-10-31T13:39:00Z</dcterms:created>
  <dcterms:modified xsi:type="dcterms:W3CDTF">2014-03-14T07:20:00Z</dcterms:modified>
</cp:coreProperties>
</file>